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1B" w:rsidRPr="004B6542" w:rsidRDefault="00E9721B" w:rsidP="00F4717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9721B" w:rsidRPr="002E3717" w:rsidRDefault="00E9721B" w:rsidP="00D94B1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Российская Федерация</w:t>
      </w:r>
    </w:p>
    <w:p w:rsidR="00E9721B" w:rsidRPr="002E3717" w:rsidRDefault="00E9721B" w:rsidP="00D94B1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Петровский сельский Совет  депутатов</w:t>
      </w:r>
    </w:p>
    <w:p w:rsidR="00E9721B" w:rsidRPr="002E3717" w:rsidRDefault="00E9721B" w:rsidP="00737A1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Троицкого района Алтайского края</w:t>
      </w:r>
    </w:p>
    <w:p w:rsidR="00E9721B" w:rsidRPr="002E3717" w:rsidRDefault="00E9721B" w:rsidP="00D94B1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721B" w:rsidRPr="002E3717" w:rsidRDefault="00E9721B" w:rsidP="00D94B1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РЕШЕНИЕ</w:t>
      </w:r>
    </w:p>
    <w:p w:rsidR="00E9721B" w:rsidRPr="002E3717" w:rsidRDefault="00E9721B" w:rsidP="00D94B1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721B" w:rsidRPr="002E3717" w:rsidRDefault="00E9721B" w:rsidP="00D94B1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с. Петровка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 xml:space="preserve">24 декабря  2018 год                                                                                            №  48                                                                            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О внесении изменений  и дополнений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в решение Петровского сельского Совета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депутатов от 22.07.2011 № 13 «Об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 xml:space="preserve">утверждении Положения о бюджетном 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устройстве, бюджетном процессе и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финансовом контроле в муниципальном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образовании Петровский сельсовет</w:t>
      </w:r>
    </w:p>
    <w:p w:rsidR="00E9721B" w:rsidRPr="002E3717" w:rsidRDefault="00E9721B" w:rsidP="00D94B1B">
      <w:pPr>
        <w:pStyle w:val="NoSpacing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Троицкого района Алтайского края»</w:t>
      </w: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9721B" w:rsidRPr="002E3717" w:rsidRDefault="00E9721B" w:rsidP="00D94B1B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 xml:space="preserve">       В соответствии с Федеральным законом от 30.09.2015 № 273-ФЗ «Об особенностях составления и утверждения проектов бюджетов бюджетной системы РФ на 2016 год, о внесении изменений в отдельные законодательные акты РФ и признании утратившей силу статьи 3 Федерального закона «О приостановлении действия отдельных положений Бюджетного кодекса Российской Федерации», Петровский сельский Совет депутатов РЕШИЛ:</w:t>
      </w: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1. Внести в решение Петровского сельского Совета депутатов от 22.07.2011 № 13 «Об утверждении  Положения о бюджетном устройстве, бюджетном процессе и финансовом контроле в муниципальном образовании Петровский сельсовет Троицкого района Алтайского края» следующие изменения и дополнения:</w:t>
      </w: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b/>
          <w:sz w:val="24"/>
          <w:szCs w:val="24"/>
        </w:rPr>
        <w:t>Статья 5.</w:t>
      </w:r>
      <w:r w:rsidRPr="002E3717">
        <w:rPr>
          <w:rFonts w:ascii="Arial" w:hAnsi="Arial" w:cs="Arial"/>
          <w:sz w:val="24"/>
          <w:szCs w:val="24"/>
        </w:rPr>
        <w:t xml:space="preserve">  Участники бюджетного процесса: </w:t>
      </w: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исключить «иные органы, на которые  законодательством Российской Федерации, Алтайского края и муниципальными правовыми актами возложены бюджетные, налоговые и иные полномочия».</w:t>
      </w: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2E3717">
        <w:rPr>
          <w:rFonts w:ascii="Arial" w:hAnsi="Arial" w:cs="Arial"/>
          <w:b/>
          <w:color w:val="000000"/>
          <w:spacing w:val="-5"/>
          <w:sz w:val="24"/>
          <w:szCs w:val="24"/>
        </w:rPr>
        <w:t>Статья 14</w:t>
      </w:r>
      <w:r w:rsidRPr="002E3717">
        <w:rPr>
          <w:rFonts w:ascii="Arial" w:hAnsi="Arial" w:cs="Arial"/>
          <w:color w:val="000000"/>
          <w:spacing w:val="-5"/>
          <w:sz w:val="24"/>
          <w:szCs w:val="24"/>
        </w:rPr>
        <w:t xml:space="preserve">. Отчетность об исполнении бюджета. </w:t>
      </w: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2E3717">
        <w:rPr>
          <w:rFonts w:ascii="Arial" w:hAnsi="Arial" w:cs="Arial"/>
          <w:color w:val="000000"/>
          <w:spacing w:val="-5"/>
          <w:sz w:val="24"/>
          <w:szCs w:val="24"/>
        </w:rPr>
        <w:t>Дополнить пунктом 5:</w:t>
      </w:r>
    </w:p>
    <w:p w:rsidR="00E9721B" w:rsidRPr="002E3717" w:rsidRDefault="00E9721B" w:rsidP="00F47173">
      <w:pPr>
        <w:pStyle w:val="NoSpacing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2E3717">
        <w:rPr>
          <w:rFonts w:ascii="Arial" w:hAnsi="Arial" w:cs="Arial"/>
          <w:color w:val="000000"/>
          <w:spacing w:val="-5"/>
          <w:sz w:val="24"/>
          <w:szCs w:val="24"/>
        </w:rPr>
        <w:t>«Отчет  об исполнении сельского бюджета за год предоставляется в Комитет по финансам, налогам и сборам Администрации района  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месяц».</w:t>
      </w:r>
    </w:p>
    <w:p w:rsidR="00E9721B" w:rsidRPr="002E3717" w:rsidRDefault="00E9721B" w:rsidP="00F4717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9721B" w:rsidRPr="002E3717" w:rsidRDefault="00E9721B" w:rsidP="00F4717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2. Настоящее решение обнародовать в установленном порядке.</w:t>
      </w:r>
    </w:p>
    <w:p w:rsidR="00E9721B" w:rsidRPr="002E3717" w:rsidRDefault="00E9721B" w:rsidP="00F4717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3.Контроль за исполнением настоящего решения оставляю за собой.</w:t>
      </w:r>
    </w:p>
    <w:p w:rsidR="00E9721B" w:rsidRPr="002E3717" w:rsidRDefault="00E9721B" w:rsidP="00F4717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9721B" w:rsidRPr="002E3717" w:rsidRDefault="00E9721B" w:rsidP="00923226">
      <w:pPr>
        <w:tabs>
          <w:tab w:val="left" w:pos="2780"/>
        </w:tabs>
        <w:jc w:val="center"/>
        <w:rPr>
          <w:rFonts w:ascii="Arial" w:hAnsi="Arial" w:cs="Arial"/>
          <w:sz w:val="24"/>
          <w:szCs w:val="24"/>
        </w:rPr>
      </w:pPr>
      <w:r w:rsidRPr="002E3717">
        <w:rPr>
          <w:rFonts w:ascii="Arial" w:hAnsi="Arial" w:cs="Arial"/>
          <w:sz w:val="24"/>
          <w:szCs w:val="24"/>
        </w:rPr>
        <w:t>Глава сельсовета                                                           С.Н. Иванов</w:t>
      </w:r>
    </w:p>
    <w:sectPr w:rsidR="00E9721B" w:rsidRPr="002E3717" w:rsidSect="00923226">
      <w:pgSz w:w="11906" w:h="16838"/>
      <w:pgMar w:top="540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ConsNonforma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D03344"/>
    <w:multiLevelType w:val="singleLevel"/>
    <w:tmpl w:val="F9D0579C"/>
    <w:lvl w:ilvl="0">
      <w:start w:val="1"/>
      <w:numFmt w:val="decimal"/>
      <w:lvlText w:val="%1.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2">
    <w:nsid w:val="14385056"/>
    <w:multiLevelType w:val="multilevel"/>
    <w:tmpl w:val="906848C4"/>
    <w:lvl w:ilvl="0">
      <w:start w:val="2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3">
    <w:nsid w:val="1BE718A9"/>
    <w:multiLevelType w:val="singleLevel"/>
    <w:tmpl w:val="A7588610"/>
    <w:lvl w:ilvl="0">
      <w:numFmt w:val="bullet"/>
      <w:lvlText w:val="-"/>
      <w:lvlJc w:val="left"/>
      <w:pPr>
        <w:tabs>
          <w:tab w:val="num" w:pos="1219"/>
        </w:tabs>
        <w:ind w:left="1219" w:hanging="360"/>
      </w:pPr>
      <w:rPr>
        <w:rFonts w:hint="default"/>
      </w:rPr>
    </w:lvl>
  </w:abstractNum>
  <w:abstractNum w:abstractNumId="4">
    <w:nsid w:val="1FF36A28"/>
    <w:multiLevelType w:val="singleLevel"/>
    <w:tmpl w:val="9E7431A2"/>
    <w:lvl w:ilvl="0">
      <w:start w:val="1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C8F2876"/>
    <w:multiLevelType w:val="singleLevel"/>
    <w:tmpl w:val="DC40403C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6C14203"/>
    <w:multiLevelType w:val="singleLevel"/>
    <w:tmpl w:val="77602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8821CDC"/>
    <w:multiLevelType w:val="singleLevel"/>
    <w:tmpl w:val="458CA314"/>
    <w:lvl w:ilvl="0">
      <w:start w:val="1"/>
      <w:numFmt w:val="decimal"/>
      <w:lvlText w:val="%1."/>
      <w:legacy w:legacy="1" w:legacySpace="0" w:legacyIndent="350"/>
      <w:lvlJc w:val="left"/>
      <w:rPr>
        <w:rFonts w:cs="Times New Roman"/>
      </w:rPr>
    </w:lvl>
  </w:abstractNum>
  <w:abstractNum w:abstractNumId="8">
    <w:nsid w:val="390F2408"/>
    <w:multiLevelType w:val="singleLevel"/>
    <w:tmpl w:val="0DB6481E"/>
    <w:lvl w:ilvl="0">
      <w:start w:val="1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9">
    <w:nsid w:val="62BD4AF5"/>
    <w:multiLevelType w:val="singleLevel"/>
    <w:tmpl w:val="D4845B68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6AB57453"/>
    <w:multiLevelType w:val="singleLevel"/>
    <w:tmpl w:val="D2D005A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709B3618"/>
    <w:multiLevelType w:val="singleLevel"/>
    <w:tmpl w:val="F0E2D60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7A6B2842"/>
    <w:multiLevelType w:val="singleLevel"/>
    <w:tmpl w:val="34FAEBFE"/>
    <w:lvl w:ilvl="0">
      <w:start w:val="2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F00771E"/>
    <w:multiLevelType w:val="singleLevel"/>
    <w:tmpl w:val="0E7C009C"/>
    <w:lvl w:ilvl="0"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1"/>
    <w:lvlOverride w:ilvl="0">
      <w:startOverride w:val="2"/>
    </w:lvlOverride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startOverride w:val="8"/>
    </w:lvlOverride>
  </w:num>
  <w:num w:numId="11">
    <w:abstractNumId w:val="4"/>
    <w:lvlOverride w:ilvl="0">
      <w:startOverride w:val="11"/>
    </w:lvlOverride>
  </w:num>
  <w:num w:numId="12">
    <w:abstractNumId w:val="5"/>
    <w:lvlOverride w:ilvl="0">
      <w:startOverride w:val="15"/>
    </w:lvlOverride>
  </w:num>
  <w:num w:numId="13">
    <w:abstractNumId w:val="12"/>
    <w:lvlOverride w:ilvl="0">
      <w:startOverride w:val="25"/>
    </w:lvlOverride>
  </w:num>
  <w:num w:numId="14">
    <w:abstractNumId w:val="8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542"/>
    <w:rsid w:val="001528AD"/>
    <w:rsid w:val="002D70B9"/>
    <w:rsid w:val="002E3717"/>
    <w:rsid w:val="002F7FA8"/>
    <w:rsid w:val="00412CAF"/>
    <w:rsid w:val="00447938"/>
    <w:rsid w:val="0045008E"/>
    <w:rsid w:val="004A148F"/>
    <w:rsid w:val="004B6542"/>
    <w:rsid w:val="00582C4B"/>
    <w:rsid w:val="005C7CD9"/>
    <w:rsid w:val="006C3787"/>
    <w:rsid w:val="00736827"/>
    <w:rsid w:val="00737A1B"/>
    <w:rsid w:val="007656CB"/>
    <w:rsid w:val="007E18CF"/>
    <w:rsid w:val="00923226"/>
    <w:rsid w:val="00AB527F"/>
    <w:rsid w:val="00BA601B"/>
    <w:rsid w:val="00CA666C"/>
    <w:rsid w:val="00D94B1B"/>
    <w:rsid w:val="00E9721B"/>
    <w:rsid w:val="00EE2927"/>
    <w:rsid w:val="00F47173"/>
    <w:rsid w:val="00F6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42"/>
    <w:pPr>
      <w:spacing w:after="200" w:line="276" w:lineRule="auto"/>
    </w:pPr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B654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B6542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4B6542"/>
    <w:rPr>
      <w:lang w:eastAsia="en-US"/>
    </w:rPr>
  </w:style>
  <w:style w:type="paragraph" w:customStyle="1" w:styleId="ConsNormal">
    <w:name w:val="ConsNormal"/>
    <w:uiPriority w:val="99"/>
    <w:rsid w:val="004B65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4B65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B65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B6542"/>
    <w:pPr>
      <w:numPr>
        <w:numId w:val="1"/>
      </w:numPr>
      <w:tabs>
        <w:tab w:val="clear" w:pos="926"/>
      </w:tabs>
      <w:ind w:left="0" w:firstLine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4B6542"/>
    <w:rPr>
      <w:rFonts w:ascii="Times New Roman" w:eastAsia="Times New Roman" w:hAnsi="Times New Roman"/>
      <w:sz w:val="24"/>
      <w:szCs w:val="20"/>
    </w:rPr>
  </w:style>
  <w:style w:type="paragraph" w:customStyle="1" w:styleId="91">
    <w:name w:val="Заголовок 91"/>
    <w:basedOn w:val="1"/>
    <w:next w:val="1"/>
    <w:uiPriority w:val="99"/>
    <w:rsid w:val="004B6542"/>
    <w:pPr>
      <w:keepNext/>
      <w:jc w:val="center"/>
      <w:outlineLvl w:val="8"/>
    </w:pPr>
    <w:rPr>
      <w:b/>
      <w:sz w:val="28"/>
    </w:rPr>
  </w:style>
  <w:style w:type="paragraph" w:customStyle="1" w:styleId="41">
    <w:name w:val="Заголовок 41"/>
    <w:basedOn w:val="1"/>
    <w:next w:val="1"/>
    <w:uiPriority w:val="99"/>
    <w:rsid w:val="004B6542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customStyle="1" w:styleId="51">
    <w:name w:val="Заголовок 51"/>
    <w:basedOn w:val="1"/>
    <w:next w:val="1"/>
    <w:uiPriority w:val="99"/>
    <w:rsid w:val="004B6542"/>
    <w:pPr>
      <w:keepNext/>
      <w:shd w:val="clear" w:color="auto" w:fill="FFFFFF"/>
      <w:spacing w:line="288" w:lineRule="auto"/>
      <w:ind w:firstLine="709"/>
      <w:jc w:val="center"/>
      <w:outlineLvl w:val="4"/>
    </w:pPr>
    <w:rPr>
      <w:b/>
      <w:color w:val="000000"/>
      <w:spacing w:val="-5"/>
      <w:sz w:val="28"/>
    </w:rPr>
  </w:style>
  <w:style w:type="paragraph" w:customStyle="1" w:styleId="21">
    <w:name w:val="Основной текст 21"/>
    <w:basedOn w:val="1"/>
    <w:uiPriority w:val="99"/>
    <w:rsid w:val="004B6542"/>
    <w:pPr>
      <w:ind w:firstLine="540"/>
      <w:jc w:val="both"/>
    </w:pPr>
    <w:rPr>
      <w:sz w:val="28"/>
    </w:rPr>
  </w:style>
  <w:style w:type="character" w:customStyle="1" w:styleId="blk">
    <w:name w:val="blk"/>
    <w:uiPriority w:val="99"/>
    <w:rsid w:val="004B6542"/>
  </w:style>
  <w:style w:type="character" w:styleId="Hyperlink">
    <w:name w:val="Hyperlink"/>
    <w:basedOn w:val="DefaultParagraphFont"/>
    <w:uiPriority w:val="99"/>
    <w:rsid w:val="004B65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312</Words>
  <Characters>1784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2018-12-21T07:00:00Z</cp:lastPrinted>
  <dcterms:created xsi:type="dcterms:W3CDTF">2018-12-20T05:20:00Z</dcterms:created>
  <dcterms:modified xsi:type="dcterms:W3CDTF">2019-01-16T01:55:00Z</dcterms:modified>
</cp:coreProperties>
</file>